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F" w:rsidRPr="000667DF" w:rsidRDefault="000A225F" w:rsidP="000667DF">
      <w:pPr>
        <w:tabs>
          <w:tab w:val="left" w:pos="2760"/>
        </w:tabs>
        <w:spacing w:after="0"/>
        <w:ind w:left="708" w:firstLine="708"/>
        <w:jc w:val="center"/>
        <w:rPr>
          <w:rFonts w:ascii="Times New Roman" w:hAnsi="Times New Roman"/>
          <w:b/>
          <w:sz w:val="28"/>
          <w:szCs w:val="28"/>
          <w:lang w:val="en-US"/>
        </w:rPr>
      </w:pPr>
      <w:r w:rsidRPr="000667DF">
        <w:rPr>
          <w:rFonts w:ascii="Times New Roman" w:hAnsi="Times New Roman"/>
          <w:b/>
          <w:sz w:val="28"/>
          <w:szCs w:val="28"/>
        </w:rPr>
        <w:t>Типичные или редкие биотопы</w:t>
      </w:r>
    </w:p>
    <w:p w:rsidR="000A225F" w:rsidRPr="000667DF" w:rsidRDefault="000A225F" w:rsidP="00887C5C">
      <w:pPr>
        <w:tabs>
          <w:tab w:val="left" w:pos="2760"/>
        </w:tabs>
        <w:spacing w:after="0"/>
        <w:ind w:left="708" w:firstLine="708"/>
        <w:rPr>
          <w:rFonts w:ascii="Times New Roman" w:hAnsi="Times New Roman"/>
          <w:sz w:val="24"/>
          <w:szCs w:val="24"/>
          <w:lang w:val="en-US"/>
        </w:rPr>
      </w:pPr>
    </w:p>
    <w:tbl>
      <w:tblPr>
        <w:tblW w:w="0" w:type="auto"/>
        <w:jc w:val="center"/>
        <w:tblInd w:w="-3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0"/>
        <w:gridCol w:w="1985"/>
        <w:gridCol w:w="2268"/>
        <w:gridCol w:w="3929"/>
      </w:tblGrid>
      <w:tr w:rsidR="000A225F" w:rsidRPr="00890F02" w:rsidTr="000667DF">
        <w:trPr>
          <w:jc w:val="center"/>
        </w:trPr>
        <w:tc>
          <w:tcPr>
            <w:tcW w:w="2210" w:type="dxa"/>
            <w:vMerge w:val="restart"/>
          </w:tcPr>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Наименование ландшафта, биотипа.</w:t>
            </w:r>
          </w:p>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Решение органа. Дата номер охранного обязательства</w:t>
            </w:r>
          </w:p>
        </w:tc>
        <w:tc>
          <w:tcPr>
            <w:tcW w:w="4253" w:type="dxa"/>
            <w:gridSpan w:val="2"/>
          </w:tcPr>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Месторасположение</w:t>
            </w:r>
          </w:p>
        </w:tc>
        <w:tc>
          <w:tcPr>
            <w:tcW w:w="3929" w:type="dxa"/>
            <w:vMerge w:val="restart"/>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Специальный режим охраны и использования переданного под охрану ландшафта, биотипа</w:t>
            </w:r>
          </w:p>
        </w:tc>
      </w:tr>
      <w:tr w:rsidR="000A225F" w:rsidRPr="00890F02" w:rsidTr="000667DF">
        <w:trPr>
          <w:jc w:val="center"/>
        </w:trPr>
        <w:tc>
          <w:tcPr>
            <w:tcW w:w="2210" w:type="dxa"/>
            <w:vMerge/>
          </w:tcPr>
          <w:p w:rsidR="000A225F" w:rsidRPr="00890F02" w:rsidRDefault="000A225F" w:rsidP="00890F02">
            <w:pPr>
              <w:spacing w:after="0" w:line="240" w:lineRule="auto"/>
              <w:rPr>
                <w:rFonts w:ascii="Times New Roman" w:hAnsi="Times New Roman"/>
                <w:sz w:val="24"/>
                <w:szCs w:val="24"/>
              </w:rPr>
            </w:pPr>
          </w:p>
        </w:tc>
        <w:tc>
          <w:tcPr>
            <w:tcW w:w="1985" w:type="dxa"/>
          </w:tcPr>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Наименование</w:t>
            </w:r>
          </w:p>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лесничества</w:t>
            </w:r>
          </w:p>
        </w:tc>
        <w:tc>
          <w:tcPr>
            <w:tcW w:w="2268" w:type="dxa"/>
          </w:tcPr>
          <w:p w:rsidR="000A225F" w:rsidRPr="00890F02" w:rsidRDefault="000A225F" w:rsidP="00890F02">
            <w:pPr>
              <w:spacing w:after="0" w:line="240" w:lineRule="auto"/>
              <w:jc w:val="center"/>
              <w:rPr>
                <w:rFonts w:ascii="Times New Roman" w:hAnsi="Times New Roman"/>
                <w:sz w:val="24"/>
                <w:szCs w:val="24"/>
              </w:rPr>
            </w:pPr>
            <w:r w:rsidRPr="00890F02">
              <w:rPr>
                <w:rFonts w:ascii="Times New Roman" w:hAnsi="Times New Roman"/>
                <w:sz w:val="24"/>
                <w:szCs w:val="24"/>
              </w:rPr>
              <w:t>Номера лесных кварталов  и таксационных выделов (новая нумерация по данным последнего лесоустройства)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79"/>
          <w:jc w:val="center"/>
        </w:trPr>
        <w:tc>
          <w:tcPr>
            <w:tcW w:w="2210"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1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Замошское лесничества</w:t>
            </w:r>
          </w:p>
        </w:tc>
        <w:tc>
          <w:tcPr>
            <w:tcW w:w="2268"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51 (выделы 8, 17, 20, 44, 46), квартал 52 (выделы 2, 4–6, 9, 13, 14, 19, 21, 24, 25, 37, 40, 46, 48), квартал 63 (выдел 24), квартал 64 (выделы 1, 3, 4, 6, 11, 14, 15, 20, 22, 23, 25, 28–30, 32, 33, 41, 44, 45, 49–51, 53), квартал 76 (выделы 2, 5, 6, 9, 10, 12–15), квартал 103 (выдел 2), квартал 112 (выделы 16, 20, 21, 23, 25, 27, 29, 31, 33, 34) Замошского лесничества ГЛХУ «Лельчицкий лесхоз», общая площадь – 293,6 гектара</w:t>
            </w:r>
          </w:p>
        </w:tc>
        <w:tc>
          <w:tcPr>
            <w:tcW w:w="3929" w:type="dxa"/>
            <w:vMerge w:val="restart"/>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Запрещается: проведение всех видов рубок главного пользования, рубок обновления и формирования (переформирования); создание лесных культур, плантаций, питомников; нецелевое использование земель; 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проведение работ, связанных с изменением рельефа и существующего гидрологического режима (гидротехническая мелиорация, гидролесомелиорация и прочее); прогон скота; все виды выпаса, кроме вольного выпаса и выпаса на привязи для скота частных владельцев;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 заготовка второстепенных лесных ресурсов; заготовка живицы; заготовка дикорастущих растений и (или) их частей, древесных соков, сбор мха, лесной подстилки; устройство складов; 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природоохранного учреждения, осуществляющего управление </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«Лельчицкий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 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 создание вольеров; 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 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4072"/>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2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Замошское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103 (выделы 8, 12) Замошского лесничества ГЛХУ «Лельчицкий лесхоз», общая площадь – 33,9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3240"/>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3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Острожанское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55 (выделы 5–14) Острожанского лесничества ГЛХУ «Лельчицкий лесхоз», общая площадь – 18,2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3655"/>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4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Острожанское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84 (выделы 19, 38), квартал 91 (выделы 26, 36) Острожанского лесничества ГЛХУ «Лельчицкий лесхоз», общая площадь – 14,1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3891"/>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5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Буйновичское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1 (выделы 1, 6, 12, 19–21), квартал 2 (выделы 1, 3), квартал 9 (выделы 2, 4, 5, 7, 11, 14, 22), квартал 15 (выделы 1, 5) Буйновичского лесничества ГЛХУ «Лельчицкий лесхоз», общая площадь – 113,6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3281"/>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6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82 (выделы 9, 18, 44, 49, 50) Лельчицкого лесничества ГЛХУ «Лельчицкий лесхоз», общая площадь – 31,4 гектара</w:t>
            </w: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6189"/>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7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Марковского лесничества</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21 (выделы 12–14, 40, 41, 48, 52, 58, 59, 68), квартал 22 (выделы 20, 23, 25, 26, 28, 61–63), квартал 23 (выделы 24, 25, 28, 31, 35, 36, 46–48, 50, 51), квартал 24 (выделы 17, 25, 37, 42, 56, 57, 58), квартал 33 (выделы 6, 7, 20, 23, 24, 32), квартал 36 (выделы 3, 4, 7–9, 12, 16, 17, 29, 31, 53), квартал 38 (выдел 2) Марковского лесничества ГЛХУ «Лельчицкий лесхоз», общая площадь – 189,0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1123"/>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Пойменные дубравы Лельчицкого районного исполнительного комитета 13.11.2017 № 875. № 8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Марковское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25 (выделы 3, 11, 13, 14, 18, 21, 29, 34, 35, 40, 68, 74), квартал 26 (выделы 21, 23, 28, 29, 32, 34, 37, 51, 90), квартал 28 (выделы 10, 15, 20, 22, 25, 26, 31–33, 35, 37, 38, 43, 45, 47, 48, 50, 58, 61, 62), квартал 29 (выделы 2, 4, 6, 7, 11, 13, 14, 18), квартал 30 (выделы 24, 29, 34–36, 41, 43, 48, 49, 51, 52, 59, 60, 64, 67–69, 72, 75, 77, 78, 80–84), квартал 31 (выделы 1, 3, 4, 11–21, 23, 24, 30, 34, 39) Марковского лесничества ГЛХУ «Лельчицкий лесхоз», общая площадь – 375,4 гектара</w:t>
            </w: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2648"/>
          <w:jc w:val="center"/>
        </w:trPr>
        <w:tc>
          <w:tcPr>
            <w:tcW w:w="2210"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Злаковые дубравы. Лельчицкого районного исполнительного комитета 13.11.2017 № 875. № 9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Замошское лесничество</w:t>
            </w:r>
          </w:p>
        </w:tc>
        <w:tc>
          <w:tcPr>
            <w:tcW w:w="2268"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51 (выделы 26, 42), квартал 52 (выделы 10, 17, 35, 43) Замошского лесничества ГЛХУ «Лельчицкий лесхоз», общая площадь – 46,0 гектара</w:t>
            </w: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p w:rsidR="000A225F" w:rsidRPr="00890F02" w:rsidRDefault="000A225F" w:rsidP="00890F02">
            <w:pPr>
              <w:spacing w:after="0" w:line="240" w:lineRule="auto"/>
              <w:rPr>
                <w:rFonts w:ascii="Times New Roman" w:hAnsi="Times New Roman"/>
                <w:sz w:val="24"/>
                <w:szCs w:val="24"/>
              </w:rPr>
            </w:pP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hRule="exact" w:val="13890"/>
          <w:jc w:val="center"/>
        </w:trPr>
        <w:tc>
          <w:tcPr>
            <w:tcW w:w="2210"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Неморальные широколиственные леса с грабом Лельчицкого районного исполнительного комитета 13.11.2017 № 875. № 10 от 11 сентября </w:t>
            </w:r>
            <w:smartTag w:uri="urn:schemas-microsoft-com:office:smarttags" w:element="metricconverter">
              <w:smartTagPr>
                <w:attr w:name="ProductID" w:val="2017 г"/>
              </w:smartTagPr>
              <w:r w:rsidRPr="00890F02">
                <w:rPr>
                  <w:rFonts w:ascii="Times New Roman" w:hAnsi="Times New Roman"/>
                  <w:sz w:val="24"/>
                  <w:szCs w:val="24"/>
                </w:rPr>
                <w:t>2017 г</w:t>
              </w:r>
            </w:smartTag>
            <w:r w:rsidRPr="00890F02">
              <w:rPr>
                <w:rFonts w:ascii="Times New Roman" w:hAnsi="Times New Roman"/>
                <w:sz w:val="24"/>
                <w:szCs w:val="24"/>
              </w:rPr>
              <w:t>.</w:t>
            </w:r>
          </w:p>
        </w:tc>
        <w:tc>
          <w:tcPr>
            <w:tcW w:w="1985"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Замошского лесничества</w:t>
            </w:r>
          </w:p>
        </w:tc>
        <w:tc>
          <w:tcPr>
            <w:tcW w:w="2268"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51 (выделы 12, 14, 15, 41), квартал 63 (выделы 6, 8, 18), квартал 64 (выделы 26, 38, 46), квартал 76 (выделы 3, 4, 16) Замошского лесничества ГЛХУ «Лельчицкий лесхоз», общая площадь – 62,6 гектара</w:t>
            </w:r>
          </w:p>
        </w:tc>
        <w:tc>
          <w:tcPr>
            <w:tcW w:w="3929" w:type="dxa"/>
            <w:vMerge w:val="restart"/>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Запрещается: проведение рубок обновления и формирования (переформирования), рубок главного пользования, кроме добровольно-выборочных с установленными ограничениями при их проведении; создание лесных культур, плантаций, питомников; нецелевое использование земель; 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проведение работ, связанных с изменением рельефа и существующего гидрологического режима (гидротехническая мелиорация, гидролесомелиорация и прочее); прогон скота; все виды выпаса; заготовка второстепенных лесных ресурсов; заготовка живицы; заготовка дикорастущих растений и (или) их частей, древесных соков, сбор мха, лесной подстилки; устройство складов; 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природоохранного учреждения, осуществляющего управление 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«Лельчицкий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 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 создание вольеров; 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 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0A225F" w:rsidRPr="00890F02" w:rsidTr="000667DF">
        <w:trPr>
          <w:trHeight w:val="7468"/>
          <w:jc w:val="center"/>
        </w:trPr>
        <w:tc>
          <w:tcPr>
            <w:tcW w:w="2210"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Черноольховые и пушистоберезовые леса на избыточно увлажненных почвах и низинных болотах</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Лельчицкого районного исполнительного комитета 13.11.2017 № 875. № 11 от 11 сентября 2017 г.</w:t>
            </w:r>
          </w:p>
        </w:tc>
        <w:tc>
          <w:tcPr>
            <w:tcW w:w="1985"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Замошского лесничества</w:t>
            </w:r>
          </w:p>
        </w:tc>
        <w:tc>
          <w:tcPr>
            <w:tcW w:w="2268" w:type="dxa"/>
            <w:tcBorders>
              <w:top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23 (выделы 4, 12, 13, 20), квартал 34 (выделы 12–14, 22, 26), квартал 35 (выделы 1, 3–5, 15, 16, 19, 20), квартал 45 (выделы 7, 14, 15), квартал 46 (выделы 1–6, 11, 21, 23), квартал 47 (выделы 1, 2) Замошского лесничества ГЛХУ «Лельчицкий лесхоз», общая площадь – 293,7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jc w:val="center"/>
        </w:trPr>
        <w:tc>
          <w:tcPr>
            <w:tcW w:w="2210" w:type="dxa"/>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Сосново-дубовые леса Лельчицкого районного исполнительного комитета 13.11.2017 № 875. № 12 от 11 сентября 2017 г.</w:t>
            </w:r>
          </w:p>
          <w:p w:rsidR="000A225F" w:rsidRPr="00890F02" w:rsidRDefault="000A225F" w:rsidP="00890F02">
            <w:pPr>
              <w:spacing w:after="0" w:line="240" w:lineRule="auto"/>
              <w:rPr>
                <w:rFonts w:ascii="Times New Roman" w:hAnsi="Times New Roman"/>
                <w:sz w:val="24"/>
                <w:szCs w:val="24"/>
              </w:rPr>
            </w:pPr>
          </w:p>
        </w:tc>
        <w:tc>
          <w:tcPr>
            <w:tcW w:w="1985" w:type="dxa"/>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Лельчицкое лесничество</w:t>
            </w:r>
          </w:p>
        </w:tc>
        <w:tc>
          <w:tcPr>
            <w:tcW w:w="2268" w:type="dxa"/>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44 (выдел 45), квартал 53 (выделы 5, 6, 21) Лельчицкого лесничества ГЛХУ «Лельчицкий лесхоз», общая площадь – 38,0 гектара</w:t>
            </w:r>
          </w:p>
        </w:tc>
        <w:tc>
          <w:tcPr>
            <w:tcW w:w="3929" w:type="dxa"/>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Запрещается: проведение рубок главного пользования, кроме группово-выборочных (группово-постепенных) и добровольно-выборочных с установленными ограничениями при их проведении; создание лесных культур, плантаций, питомников; нецелевое использование земель; 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проведение работ, связанных с изменением рельефа и существующего гидрологического режима (гидротехническая мелиорация, гидролесомелиорация и прочее); прогон скота; все виды выпаса; заготовка второстепенных лесных ресурсов; заготовка живицы; заготовка дикорастущих растений и (или) их частей, древесных соков, сбор мха, лесной подстилки; устройство складов; 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Национальный правовой Интернет-портал Республики Беларусь, 29.12.2017, 9/86489 5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природоохранного учреждения, осуществляющего управление 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«Лельчицкий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 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 создание вольеров; 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 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0A225F" w:rsidRPr="00890F02" w:rsidTr="000667DF">
        <w:trPr>
          <w:trHeight w:val="4014"/>
          <w:jc w:val="center"/>
        </w:trPr>
        <w:tc>
          <w:tcPr>
            <w:tcW w:w="2210"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«Островные» ельники</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Лельчицкого районного исполнительного комитета 13.11.2017 № 875. № 13 от 11 сентября 2017 г.</w:t>
            </w:r>
          </w:p>
        </w:tc>
        <w:tc>
          <w:tcPr>
            <w:tcW w:w="1985"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Лельчицкое лесничество</w:t>
            </w:r>
          </w:p>
        </w:tc>
        <w:tc>
          <w:tcPr>
            <w:tcW w:w="2268" w:type="dxa"/>
            <w:tcBorders>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20 (выдел 39), квартал 28 (выдел 47) Лельчицкого лесничества ГЛХУ «Лельчицкий лесхоз», общая площадь – 8,3 гектара</w:t>
            </w:r>
          </w:p>
        </w:tc>
        <w:tc>
          <w:tcPr>
            <w:tcW w:w="3929" w:type="dxa"/>
            <w:vMerge w:val="restart"/>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Запрещается: проведение всех видов рубок главного пользования, рубок обновления и формирования (переформирования); создание лесных культур, плантаций, питомников; нецелевое использование земель; 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проведение работ, связанных с изменением рельефа и существующего гидрологического режима (гидротехническая мелиорация, гидролесомелиорация и прочее); прогон скота; все виды выпаса; заготовка второстепенных лесных ресурсов; заготовка живицы; заготовка дикорастущих растений и (или) их частей, древесных соков, сбор мха, лесной подстилки; устройство складов; 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природоохранного учреждения, осуществляющего управление 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«Лельчицкий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 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 создание вольеров; 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 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0A225F" w:rsidRPr="00890F02" w:rsidTr="000667DF">
        <w:trPr>
          <w:trHeight w:val="3172"/>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«Островные» ельники</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Лельчицкого районного исполнительного комитета 13.11.2017 № 875. № 14 от 11 сентября 2017 г.</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46 (выделы 32, 42, 43) Лельчицкого лесничества ГЛХУ «Лельчицкий лесхоз», общая площадь – 16,0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5109"/>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«Островные» ельники</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Лельчицкого районного исполнительного комитета 13.11.2017 № 875. № 15 от 11 сентября 2017 г.</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56 (выделы 20, 24, 32), квартал 57 (выделы 2, 4, 8–10, 12, 13, 24), квартал 58 (выделы 11, 12, 15, 20, 21, 26, 33, 37–40, 46, 51), квартал 59 (выделы 2, 7, 8, 11, 12, 20, 26, 32, 36, 43), квартал 61 (выделы 3, 7, 24) Лельчицкого лесничества ГЛХУ «Лельчицкий лесхоз», общая площадь – 91,6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r w:rsidR="000A225F" w:rsidRPr="00890F02" w:rsidTr="000667DF">
        <w:trPr>
          <w:trHeight w:val="6171"/>
          <w:jc w:val="center"/>
        </w:trPr>
        <w:tc>
          <w:tcPr>
            <w:tcW w:w="2210"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«Островные» ельники</w:t>
            </w:r>
          </w:p>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Лельчицкого районного исполнительного комитета 13.11.2017 № 875. № 16 от 11 сентября 2017 г.</w:t>
            </w:r>
          </w:p>
        </w:tc>
        <w:tc>
          <w:tcPr>
            <w:tcW w:w="1985"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 xml:space="preserve"> Жмурнянское лесничество</w:t>
            </w:r>
          </w:p>
        </w:tc>
        <w:tc>
          <w:tcPr>
            <w:tcW w:w="2268" w:type="dxa"/>
            <w:tcBorders>
              <w:top w:val="single" w:sz="4" w:space="0" w:color="auto"/>
              <w:bottom w:val="single" w:sz="4" w:space="0" w:color="auto"/>
            </w:tcBorders>
          </w:tcPr>
          <w:p w:rsidR="000A225F" w:rsidRPr="00890F02" w:rsidRDefault="000A225F" w:rsidP="00890F02">
            <w:pPr>
              <w:spacing w:after="0" w:line="240" w:lineRule="auto"/>
              <w:rPr>
                <w:rFonts w:ascii="Times New Roman" w:hAnsi="Times New Roman"/>
                <w:sz w:val="24"/>
                <w:szCs w:val="24"/>
              </w:rPr>
            </w:pPr>
            <w:r w:rsidRPr="00890F02">
              <w:rPr>
                <w:rFonts w:ascii="Times New Roman" w:hAnsi="Times New Roman"/>
                <w:sz w:val="24"/>
                <w:szCs w:val="24"/>
              </w:rPr>
              <w:t>Квартал 17 (выдел 34), квартал 18 (выделы 28, 29, 32) Жмурнянского лесничества ГЛХУ «Лельчицкий лесхоз», общая площадь – 9,4 гектара</w:t>
            </w:r>
          </w:p>
        </w:tc>
        <w:tc>
          <w:tcPr>
            <w:tcW w:w="3929" w:type="dxa"/>
            <w:vMerge/>
          </w:tcPr>
          <w:p w:rsidR="000A225F" w:rsidRPr="00890F02" w:rsidRDefault="000A225F" w:rsidP="00890F02">
            <w:pPr>
              <w:spacing w:after="0" w:line="240" w:lineRule="auto"/>
              <w:rPr>
                <w:rFonts w:ascii="Times New Roman" w:hAnsi="Times New Roman"/>
                <w:sz w:val="24"/>
                <w:szCs w:val="24"/>
              </w:rPr>
            </w:pPr>
          </w:p>
        </w:tc>
      </w:tr>
    </w:tbl>
    <w:p w:rsidR="000A225F" w:rsidRPr="00F27265" w:rsidRDefault="000A225F">
      <w:pPr>
        <w:rPr>
          <w:rFonts w:ascii="Times New Roman" w:hAnsi="Times New Roman"/>
          <w:sz w:val="24"/>
          <w:szCs w:val="24"/>
        </w:rPr>
      </w:pPr>
    </w:p>
    <w:sectPr w:rsidR="000A225F" w:rsidRPr="00F27265" w:rsidSect="0088174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5F" w:rsidRDefault="000A225F" w:rsidP="009E6C89">
      <w:pPr>
        <w:spacing w:after="0" w:line="240" w:lineRule="auto"/>
      </w:pPr>
      <w:r>
        <w:separator/>
      </w:r>
    </w:p>
  </w:endnote>
  <w:endnote w:type="continuationSeparator" w:id="0">
    <w:p w:rsidR="000A225F" w:rsidRDefault="000A225F" w:rsidP="009E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5F" w:rsidRDefault="000A225F" w:rsidP="009E6C89">
      <w:pPr>
        <w:spacing w:after="0" w:line="240" w:lineRule="auto"/>
      </w:pPr>
      <w:r>
        <w:separator/>
      </w:r>
    </w:p>
  </w:footnote>
  <w:footnote w:type="continuationSeparator" w:id="0">
    <w:p w:rsidR="000A225F" w:rsidRDefault="000A225F" w:rsidP="009E6C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C89"/>
    <w:rsid w:val="00044237"/>
    <w:rsid w:val="000667DF"/>
    <w:rsid w:val="000A225F"/>
    <w:rsid w:val="000A3C92"/>
    <w:rsid w:val="00240FD2"/>
    <w:rsid w:val="004C6D40"/>
    <w:rsid w:val="005160BC"/>
    <w:rsid w:val="007E75D0"/>
    <w:rsid w:val="0088174E"/>
    <w:rsid w:val="00887C5C"/>
    <w:rsid w:val="00890F02"/>
    <w:rsid w:val="009E6C89"/>
    <w:rsid w:val="00BA6B2E"/>
    <w:rsid w:val="00CE23D7"/>
    <w:rsid w:val="00EF19F5"/>
    <w:rsid w:val="00F27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6C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E6C8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E6C89"/>
    <w:rPr>
      <w:rFonts w:cs="Times New Roman"/>
    </w:rPr>
  </w:style>
  <w:style w:type="paragraph" w:styleId="Footer">
    <w:name w:val="footer"/>
    <w:basedOn w:val="Normal"/>
    <w:link w:val="FooterChar"/>
    <w:uiPriority w:val="99"/>
    <w:semiHidden/>
    <w:rsid w:val="009E6C8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E6C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10</Pages>
  <Words>2545</Words>
  <Characters>14507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PC_15</dc:creator>
  <cp:keywords/>
  <dc:description/>
  <cp:lastModifiedBy>User</cp:lastModifiedBy>
  <cp:revision>3</cp:revision>
  <dcterms:created xsi:type="dcterms:W3CDTF">2019-09-18T07:26:00Z</dcterms:created>
  <dcterms:modified xsi:type="dcterms:W3CDTF">2019-09-19T10:30:00Z</dcterms:modified>
</cp:coreProperties>
</file>